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E" w:rsidRPr="008E5FA4" w:rsidRDefault="00C0798E" w:rsidP="00532BF8">
      <w:pPr>
        <w:pStyle w:val="BodyText"/>
        <w:tabs>
          <w:tab w:val="clear" w:pos="900"/>
          <w:tab w:val="left" w:pos="7305"/>
        </w:tabs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Załącznik nr 6 </w:t>
      </w:r>
      <w:r w:rsidRPr="008E5FA4">
        <w:rPr>
          <w:rFonts w:ascii="Calibri" w:hAnsi="Calibri" w:cs="Calibri"/>
          <w:i/>
          <w:iCs/>
        </w:rPr>
        <w:t xml:space="preserve"> do Regulaminu</w:t>
      </w:r>
    </w:p>
    <w:p w:rsidR="00C0798E" w:rsidRDefault="00C0798E" w:rsidP="008E5FA4">
      <w:pPr>
        <w:pStyle w:val="BodyText"/>
        <w:tabs>
          <w:tab w:val="clear" w:pos="900"/>
          <w:tab w:val="left" w:pos="7305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C0798E" w:rsidRPr="008E5FA4" w:rsidRDefault="00C0798E" w:rsidP="008E5FA4">
      <w:pPr>
        <w:pStyle w:val="BodyText"/>
        <w:tabs>
          <w:tab w:val="clear" w:pos="900"/>
          <w:tab w:val="left" w:pos="7305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C0798E" w:rsidRPr="00BC740E" w:rsidRDefault="00C0798E" w:rsidP="00532BF8">
      <w:pPr>
        <w:pStyle w:val="BodyText"/>
        <w:tabs>
          <w:tab w:val="clear" w:pos="900"/>
          <w:tab w:val="left" w:pos="7305"/>
        </w:tabs>
        <w:ind w:left="7080"/>
        <w:outlineLvl w:val="0"/>
        <w:rPr>
          <w:rFonts w:ascii="Calibri" w:hAnsi="Calibri" w:cs="Calibri"/>
          <w:b/>
          <w:bCs/>
          <w:i/>
          <w:iCs/>
        </w:rPr>
      </w:pPr>
      <w:r w:rsidRPr="00BC740E">
        <w:rPr>
          <w:rFonts w:ascii="Calibri" w:hAnsi="Calibri" w:cs="Calibri"/>
          <w:b/>
          <w:bCs/>
          <w:i/>
          <w:iCs/>
        </w:rPr>
        <w:t>Miejscowość/data</w:t>
      </w:r>
    </w:p>
    <w:p w:rsidR="00C0798E" w:rsidRPr="00BC740E" w:rsidRDefault="00C0798E" w:rsidP="00BC740E">
      <w:pPr>
        <w:pStyle w:val="BodyText"/>
        <w:rPr>
          <w:rFonts w:ascii="Calibri" w:hAnsi="Calibri" w:cs="Calibri"/>
        </w:rPr>
      </w:pPr>
      <w:r w:rsidRPr="00BC740E">
        <w:rPr>
          <w:rFonts w:ascii="Calibri" w:hAnsi="Calibri" w:cs="Calibri"/>
        </w:rPr>
        <w:tab/>
      </w:r>
      <w:r w:rsidRPr="00BC740E">
        <w:rPr>
          <w:rFonts w:ascii="Calibri" w:hAnsi="Calibri" w:cs="Calibri"/>
        </w:rPr>
        <w:tab/>
      </w:r>
      <w:r w:rsidRPr="00BC740E">
        <w:rPr>
          <w:rFonts w:ascii="Calibri" w:hAnsi="Calibri" w:cs="Calibri"/>
        </w:rPr>
        <w:tab/>
      </w:r>
      <w:r w:rsidRPr="00BC740E">
        <w:rPr>
          <w:rFonts w:ascii="Calibri" w:hAnsi="Calibri" w:cs="Calibri"/>
        </w:rPr>
        <w:tab/>
      </w:r>
    </w:p>
    <w:p w:rsidR="00C0798E" w:rsidRPr="00BC740E" w:rsidRDefault="00C0798E" w:rsidP="00BC740E">
      <w:pPr>
        <w:jc w:val="center"/>
        <w:rPr>
          <w:rFonts w:ascii="Calibri" w:hAnsi="Calibri" w:cs="Calibri"/>
          <w:i/>
          <w:iCs/>
        </w:rPr>
      </w:pPr>
    </w:p>
    <w:p w:rsidR="00C0798E" w:rsidRPr="00BC740E" w:rsidRDefault="00C0798E" w:rsidP="00BC740E">
      <w:pPr>
        <w:jc w:val="center"/>
        <w:rPr>
          <w:rFonts w:ascii="Calibri" w:hAnsi="Calibri" w:cs="Calibri"/>
        </w:rPr>
      </w:pPr>
    </w:p>
    <w:p w:rsidR="00C0798E" w:rsidRPr="00BC740E" w:rsidRDefault="00C0798E" w:rsidP="00BC740E">
      <w:pPr>
        <w:rPr>
          <w:rFonts w:ascii="Calibri" w:hAnsi="Calibri" w:cs="Calibri"/>
        </w:rPr>
      </w:pPr>
    </w:p>
    <w:p w:rsidR="00C0798E" w:rsidRPr="00BC740E" w:rsidRDefault="00C0798E" w:rsidP="00532BF8">
      <w:pPr>
        <w:pStyle w:val="BodyText"/>
        <w:jc w:val="center"/>
        <w:outlineLvl w:val="0"/>
        <w:rPr>
          <w:rFonts w:ascii="Calibri" w:hAnsi="Calibri" w:cs="Calibri"/>
          <w:b/>
          <w:bCs/>
        </w:rPr>
      </w:pPr>
      <w:r w:rsidRPr="00BC740E">
        <w:rPr>
          <w:rFonts w:ascii="Calibri" w:hAnsi="Calibri" w:cs="Calibri"/>
          <w:b/>
          <w:bCs/>
        </w:rPr>
        <w:t>OŚWIADCZENIE DOTYCZĄCE PODATKU VAT</w:t>
      </w:r>
    </w:p>
    <w:p w:rsidR="00C0798E" w:rsidRPr="00BC740E" w:rsidRDefault="00C0798E" w:rsidP="00BC740E">
      <w:pPr>
        <w:jc w:val="center"/>
        <w:rPr>
          <w:rFonts w:ascii="Calibri" w:hAnsi="Calibri" w:cs="Calibri"/>
          <w:b/>
          <w:bCs/>
          <w:spacing w:val="20"/>
        </w:rPr>
      </w:pPr>
      <w:bookmarkStart w:id="0" w:name="_GoBack"/>
      <w:bookmarkEnd w:id="0"/>
    </w:p>
    <w:p w:rsidR="00C0798E" w:rsidRPr="00BC740E" w:rsidRDefault="00C0798E" w:rsidP="00BC740E">
      <w:pPr>
        <w:rPr>
          <w:rFonts w:ascii="Calibri" w:hAnsi="Calibri" w:cs="Calibri"/>
          <w:b/>
          <w:bCs/>
          <w:spacing w:val="20"/>
        </w:rPr>
      </w:pPr>
    </w:p>
    <w:p w:rsidR="00C0798E" w:rsidRPr="00364E41" w:rsidRDefault="00C0798E" w:rsidP="00BC740E">
      <w:pPr>
        <w:jc w:val="center"/>
        <w:rPr>
          <w:b/>
          <w:bCs/>
          <w:spacing w:val="20"/>
        </w:rPr>
      </w:pPr>
    </w:p>
    <w:p w:rsidR="00C0798E" w:rsidRPr="00364E41" w:rsidRDefault="00C0798E" w:rsidP="00BC740E">
      <w:pPr>
        <w:jc w:val="center"/>
        <w:rPr>
          <w:b/>
          <w:bCs/>
          <w:spacing w:val="20"/>
        </w:rPr>
      </w:pPr>
    </w:p>
    <w:p w:rsidR="00C0798E" w:rsidRPr="00BC740E" w:rsidRDefault="00C0798E" w:rsidP="002115D9">
      <w:pPr>
        <w:pStyle w:val="Header"/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</w:pPr>
      <w:r w:rsidRPr="00BC740E">
        <w:rPr>
          <w:rFonts w:ascii="Calibri" w:hAnsi="Calibri" w:cs="Calibri"/>
        </w:rPr>
        <w:t>W związku z ubieganiem się ……………………</w:t>
      </w:r>
      <w:r>
        <w:rPr>
          <w:rFonts w:ascii="Calibri" w:hAnsi="Calibri" w:cs="Calibri"/>
        </w:rPr>
        <w:t>…………..</w:t>
      </w:r>
      <w:r w:rsidRPr="00BC740E">
        <w:rPr>
          <w:rFonts w:ascii="Calibri" w:hAnsi="Calibri" w:cs="Calibri"/>
        </w:rPr>
        <w:t>(</w:t>
      </w:r>
      <w:r w:rsidRPr="00BC740E">
        <w:rPr>
          <w:rFonts w:ascii="Calibri" w:hAnsi="Calibri" w:cs="Calibri"/>
          <w:b/>
          <w:bCs/>
          <w:i/>
          <w:iCs/>
        </w:rPr>
        <w:t>nazwa podmiotu)</w:t>
      </w:r>
      <w:r>
        <w:rPr>
          <w:rFonts w:ascii="Calibri" w:hAnsi="Calibri" w:cs="Calibri"/>
          <w:b/>
          <w:bCs/>
          <w:i/>
          <w:iCs/>
        </w:rPr>
        <w:t>*</w:t>
      </w:r>
      <w:r w:rsidRPr="00BC740E">
        <w:rPr>
          <w:rFonts w:ascii="Calibri" w:hAnsi="Calibri" w:cs="Calibri"/>
          <w:b/>
          <w:bCs/>
          <w:i/>
          <w:iCs/>
        </w:rPr>
        <w:t xml:space="preserve"> </w:t>
      </w:r>
      <w:r w:rsidRPr="00BC740E">
        <w:rPr>
          <w:rFonts w:ascii="Calibri" w:hAnsi="Calibri" w:cs="Calibri"/>
        </w:rPr>
        <w:t xml:space="preserve">o przyznanie </w:t>
      </w:r>
      <w:r w:rsidRPr="00BC740E">
        <w:rPr>
          <w:rFonts w:ascii="Calibri" w:hAnsi="Calibri" w:cs="Calibri"/>
          <w:b/>
          <w:bCs/>
          <w:i/>
          <w:iCs/>
        </w:rPr>
        <w:t xml:space="preserve">wsparcia finansowego w formie mikrodotacji </w:t>
      </w:r>
      <w:r w:rsidRPr="00BC740E">
        <w:rPr>
          <w:rFonts w:ascii="Calibri" w:hAnsi="Calibri" w:cs="Calibri"/>
        </w:rPr>
        <w:t xml:space="preserve">w ramach  </w:t>
      </w:r>
      <w:r w:rsidRPr="00BC740E">
        <w:rPr>
          <w:rFonts w:ascii="Calibri" w:hAnsi="Calibri" w:cs="Calibri"/>
          <w:b/>
          <w:bCs/>
          <w:i/>
          <w:iCs/>
        </w:rPr>
        <w:t>Progra</w:t>
      </w:r>
      <w:r>
        <w:rPr>
          <w:rFonts w:ascii="Calibri" w:hAnsi="Calibri" w:cs="Calibri"/>
          <w:b/>
          <w:bCs/>
          <w:i/>
          <w:iCs/>
        </w:rPr>
        <w:t>mu</w:t>
      </w:r>
      <w:r w:rsidRPr="00BC740E">
        <w:rPr>
          <w:rFonts w:ascii="Calibri" w:hAnsi="Calibri" w:cs="Calibri"/>
          <w:i/>
          <w:iCs/>
        </w:rPr>
        <w:t xml:space="preserve"> </w:t>
      </w:r>
      <w:r w:rsidRPr="00BC740E">
        <w:rPr>
          <w:rFonts w:ascii="Calibri" w:hAnsi="Calibri" w:cs="Calibri"/>
          <w:b/>
          <w:bCs/>
          <w:i/>
          <w:iCs/>
        </w:rPr>
        <w:t xml:space="preserve">wspomagającego rozwój lokalny gmin: </w:t>
      </w:r>
      <w:r w:rsidRPr="00BC740E">
        <w:rPr>
          <w:rStyle w:val="apple-converted-space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 Białowieża, Czeremcha, Czyże, Dubicze Cerkiewne, Hajnówka, Narew, Narewka, Kleszczele </w:t>
      </w:r>
      <w:r>
        <w:rPr>
          <w:rFonts w:ascii="Calibri" w:hAnsi="Calibri" w:cs="Calibri"/>
        </w:rPr>
        <w:t>oświadczam, iż mam możliwość prawną/ nie mam możliwości prawnej** uzyskania zwrotu podatku VAT  w wyniku realizacji przedsięwzięcia objętego w/w wsparciem.</w:t>
      </w:r>
    </w:p>
    <w:p w:rsidR="00C0798E" w:rsidRPr="00364E41" w:rsidRDefault="00C0798E" w:rsidP="002115D9">
      <w:pPr>
        <w:spacing w:line="360" w:lineRule="auto"/>
        <w:ind w:left="4320" w:firstLine="720"/>
        <w:rPr>
          <w:spacing w:val="20"/>
        </w:rPr>
      </w:pPr>
    </w:p>
    <w:p w:rsidR="00C0798E" w:rsidRPr="00364E41" w:rsidRDefault="00C0798E" w:rsidP="00BC740E">
      <w:pPr>
        <w:ind w:left="4320" w:firstLine="720"/>
        <w:rPr>
          <w:spacing w:val="20"/>
        </w:rPr>
      </w:pPr>
    </w:p>
    <w:p w:rsidR="00C0798E" w:rsidRPr="00F632EC" w:rsidRDefault="00C0798E" w:rsidP="00BC740E">
      <w:pPr>
        <w:ind w:left="4956"/>
        <w:rPr>
          <w:rFonts w:ascii="Calibri" w:hAnsi="Calibri" w:cs="Calibri"/>
        </w:rPr>
      </w:pPr>
      <w:r w:rsidRPr="00F632EC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</w:t>
      </w:r>
    </w:p>
    <w:p w:rsidR="00C0798E" w:rsidRPr="00F632EC" w:rsidRDefault="00C0798E" w:rsidP="00BC740E">
      <w:pPr>
        <w:ind w:left="4956"/>
        <w:rPr>
          <w:rFonts w:ascii="Calibri" w:hAnsi="Calibri" w:cs="Calibri"/>
        </w:rPr>
      </w:pPr>
      <w:r w:rsidRPr="00F632EC">
        <w:rPr>
          <w:rFonts w:ascii="Calibri" w:hAnsi="Calibri" w:cs="Calibri"/>
        </w:rPr>
        <w:t xml:space="preserve">              (podpis)</w:t>
      </w:r>
    </w:p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Default="00C0798E"/>
    <w:p w:rsidR="00C0798E" w:rsidRPr="00E67F08" w:rsidRDefault="00C0798E">
      <w:pPr>
        <w:rPr>
          <w:sz w:val="22"/>
          <w:szCs w:val="22"/>
        </w:rPr>
      </w:pPr>
    </w:p>
    <w:p w:rsidR="00C0798E" w:rsidRPr="00E67F08" w:rsidRDefault="00C0798E">
      <w:pPr>
        <w:rPr>
          <w:rFonts w:ascii="Calibri" w:hAnsi="Calibri" w:cs="Calibri"/>
          <w:sz w:val="22"/>
          <w:szCs w:val="22"/>
        </w:rPr>
      </w:pPr>
      <w:r w:rsidRPr="00E67F08">
        <w:rPr>
          <w:rFonts w:ascii="Calibri" w:hAnsi="Calibri" w:cs="Calibri"/>
          <w:sz w:val="22"/>
          <w:szCs w:val="22"/>
        </w:rPr>
        <w:t>*w przypadku Partnerstwa wypełnić oddzielnie dla każdego Partnera</w:t>
      </w:r>
    </w:p>
    <w:p w:rsidR="00C0798E" w:rsidRDefault="00C0798E"/>
    <w:p w:rsidR="00C0798E" w:rsidRPr="00F632EC" w:rsidRDefault="00C0798E">
      <w:pPr>
        <w:rPr>
          <w:rFonts w:ascii="Calibri" w:hAnsi="Calibri" w:cs="Calibri"/>
          <w:sz w:val="22"/>
          <w:szCs w:val="22"/>
        </w:rPr>
      </w:pPr>
      <w:r>
        <w:t>**</w:t>
      </w:r>
      <w:r w:rsidRPr="00F632EC">
        <w:rPr>
          <w:rFonts w:ascii="Calibri" w:hAnsi="Calibri" w:cs="Calibri"/>
          <w:sz w:val="22"/>
          <w:szCs w:val="22"/>
        </w:rPr>
        <w:t>niepotrzebne skreślić</w:t>
      </w:r>
    </w:p>
    <w:sectPr w:rsidR="00C0798E" w:rsidRPr="00F632EC" w:rsidSect="00D01D81">
      <w:pgSz w:w="11906" w:h="16838"/>
      <w:pgMar w:top="22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8E" w:rsidRDefault="00C0798E" w:rsidP="00BC740E">
      <w:r>
        <w:separator/>
      </w:r>
    </w:p>
  </w:endnote>
  <w:endnote w:type="continuationSeparator" w:id="1">
    <w:p w:rsidR="00C0798E" w:rsidRDefault="00C0798E" w:rsidP="00BC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8E" w:rsidRDefault="00C0798E" w:rsidP="00BC740E">
      <w:r>
        <w:separator/>
      </w:r>
    </w:p>
  </w:footnote>
  <w:footnote w:type="continuationSeparator" w:id="1">
    <w:p w:rsidR="00C0798E" w:rsidRDefault="00C0798E" w:rsidP="00BC7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D11"/>
    <w:rsid w:val="00151B34"/>
    <w:rsid w:val="001B2C9C"/>
    <w:rsid w:val="001F6F9A"/>
    <w:rsid w:val="002115D9"/>
    <w:rsid w:val="00224169"/>
    <w:rsid w:val="002B04FE"/>
    <w:rsid w:val="002B2D11"/>
    <w:rsid w:val="002E708D"/>
    <w:rsid w:val="00354E88"/>
    <w:rsid w:val="00364E41"/>
    <w:rsid w:val="003F2E6A"/>
    <w:rsid w:val="00472573"/>
    <w:rsid w:val="004D2BB2"/>
    <w:rsid w:val="004F266F"/>
    <w:rsid w:val="00532BF8"/>
    <w:rsid w:val="00646684"/>
    <w:rsid w:val="00781C3B"/>
    <w:rsid w:val="007C7220"/>
    <w:rsid w:val="007F5BB3"/>
    <w:rsid w:val="00822685"/>
    <w:rsid w:val="008B098D"/>
    <w:rsid w:val="008E5FA4"/>
    <w:rsid w:val="008E7D96"/>
    <w:rsid w:val="0092206A"/>
    <w:rsid w:val="009D0363"/>
    <w:rsid w:val="00AD3EBE"/>
    <w:rsid w:val="00BA31E4"/>
    <w:rsid w:val="00BC740E"/>
    <w:rsid w:val="00BD34A4"/>
    <w:rsid w:val="00C0798E"/>
    <w:rsid w:val="00D01D81"/>
    <w:rsid w:val="00D94C2B"/>
    <w:rsid w:val="00DB2919"/>
    <w:rsid w:val="00E67F08"/>
    <w:rsid w:val="00EB1FA3"/>
    <w:rsid w:val="00F632EC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740E"/>
    <w:pPr>
      <w:tabs>
        <w:tab w:val="left" w:pos="900"/>
      </w:tabs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740E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BC740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740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BC740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4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BC740E"/>
  </w:style>
  <w:style w:type="paragraph" w:styleId="ListParagraph">
    <w:name w:val="List Paragraph"/>
    <w:basedOn w:val="Normal"/>
    <w:uiPriority w:val="99"/>
    <w:qFormat/>
    <w:rsid w:val="00F632E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32BF8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564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Regulaminu</dc:title>
  <dc:subject/>
  <dc:creator>Olszi</dc:creator>
  <cp:keywords/>
  <dc:description/>
  <cp:lastModifiedBy>Anna Gierasimiuk</cp:lastModifiedBy>
  <cp:revision>2</cp:revision>
  <dcterms:created xsi:type="dcterms:W3CDTF">2014-06-23T21:55:00Z</dcterms:created>
  <dcterms:modified xsi:type="dcterms:W3CDTF">2014-06-23T21:55:00Z</dcterms:modified>
</cp:coreProperties>
</file>